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12" w:rsidRDefault="00AB6235">
      <w:pPr>
        <w:framePr w:hSpace="141" w:wrap="around" w:vAnchor="text" w:hAnchor="page" w:x="1156" w:y="1"/>
        <w:jc w:val="center"/>
        <w:rPr>
          <w:rFonts w:ascii="Arial" w:hAnsi="Arial" w:cs="Arial"/>
          <w:b/>
          <w:sz w:val="18"/>
        </w:rPr>
      </w:pPr>
      <w:r>
        <w:rPr>
          <w:rFonts w:ascii="Verdana" w:hAnsi="Verdana" w:cs="Arial"/>
          <w:b/>
          <w:noProof/>
          <w:sz w:val="16"/>
          <w:szCs w:val="16"/>
        </w:rPr>
        <w:drawing>
          <wp:inline distT="0" distB="0" distL="0" distR="0">
            <wp:extent cx="504825" cy="6096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64" w:rsidRPr="00745BA7" w:rsidRDefault="00A97524" w:rsidP="00A97524">
      <w:pPr>
        <w:pStyle w:val="ResimYazs"/>
        <w:ind w:left="0" w:firstLine="0"/>
        <w:rPr>
          <w:rFonts w:ascii="Verdana" w:hAnsi="Verdana"/>
          <w:sz w:val="22"/>
          <w:szCs w:val="22"/>
        </w:rPr>
      </w:pPr>
      <w:r w:rsidRPr="00745BA7">
        <w:rPr>
          <w:rFonts w:ascii="Verdana" w:hAnsi="Verdana"/>
          <w:sz w:val="22"/>
          <w:szCs w:val="22"/>
        </w:rPr>
        <w:t xml:space="preserve">                                       </w:t>
      </w:r>
      <w:r w:rsidR="00A21A12" w:rsidRPr="00745BA7">
        <w:rPr>
          <w:rFonts w:ascii="Verdana" w:hAnsi="Verdana"/>
          <w:sz w:val="22"/>
          <w:szCs w:val="22"/>
        </w:rPr>
        <w:t>SAKARYA ÜNİVERSİTESİ</w:t>
      </w:r>
    </w:p>
    <w:p w:rsidR="00A21A12" w:rsidRPr="00745BA7" w:rsidRDefault="004C3964" w:rsidP="004C3964">
      <w:pPr>
        <w:pStyle w:val="ResimYazs"/>
        <w:ind w:left="0" w:firstLine="0"/>
        <w:rPr>
          <w:rFonts w:ascii="Verdana" w:hAnsi="Verdana"/>
          <w:sz w:val="22"/>
          <w:szCs w:val="22"/>
        </w:rPr>
      </w:pPr>
      <w:r w:rsidRPr="00745BA7">
        <w:rPr>
          <w:rFonts w:ascii="Verdana" w:hAnsi="Verdana"/>
          <w:sz w:val="22"/>
          <w:szCs w:val="22"/>
        </w:rPr>
        <w:t xml:space="preserve">         </w:t>
      </w:r>
      <w:r w:rsidR="00407DA2" w:rsidRPr="00745BA7">
        <w:rPr>
          <w:rFonts w:ascii="Verdana" w:hAnsi="Verdana"/>
          <w:sz w:val="22"/>
          <w:szCs w:val="22"/>
        </w:rPr>
        <w:t xml:space="preserve">         </w:t>
      </w:r>
      <w:r w:rsidR="009D7C7E" w:rsidRPr="00745BA7">
        <w:rPr>
          <w:rFonts w:ascii="Verdana" w:hAnsi="Verdana"/>
          <w:sz w:val="22"/>
          <w:szCs w:val="22"/>
        </w:rPr>
        <w:t xml:space="preserve">              </w:t>
      </w:r>
      <w:r w:rsidR="00407DA2" w:rsidRPr="00745BA7">
        <w:rPr>
          <w:rFonts w:ascii="Verdana" w:hAnsi="Verdana"/>
          <w:sz w:val="22"/>
          <w:szCs w:val="22"/>
        </w:rPr>
        <w:t xml:space="preserve">       </w:t>
      </w:r>
      <w:r w:rsidR="009767F5" w:rsidRPr="00745BA7">
        <w:rPr>
          <w:rFonts w:ascii="Verdana" w:hAnsi="Verdana"/>
          <w:sz w:val="22"/>
          <w:szCs w:val="22"/>
        </w:rPr>
        <w:t xml:space="preserve">MÜHENDİSLİK </w:t>
      </w:r>
      <w:r w:rsidR="00A21A12" w:rsidRPr="00745BA7">
        <w:rPr>
          <w:rFonts w:ascii="Verdana" w:hAnsi="Verdana"/>
          <w:sz w:val="22"/>
          <w:szCs w:val="22"/>
        </w:rPr>
        <w:t>FAKÜLTESİ</w:t>
      </w:r>
    </w:p>
    <w:p w:rsidR="00745BA7" w:rsidRPr="0028410B" w:rsidRDefault="009D7C7E" w:rsidP="00745BA7">
      <w:p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745BA7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21A12" w:rsidRPr="00745BA7">
        <w:rPr>
          <w:rFonts w:ascii="Verdana" w:hAnsi="Verdana" w:cs="Arial"/>
          <w:b/>
          <w:bCs/>
          <w:sz w:val="22"/>
          <w:szCs w:val="22"/>
        </w:rPr>
        <w:t xml:space="preserve">  </w:t>
      </w:r>
      <w:r w:rsidR="00276AC4">
        <w:rPr>
          <w:rFonts w:ascii="Verdana" w:hAnsi="Verdana" w:cs="Arial"/>
          <w:b/>
          <w:bCs/>
          <w:sz w:val="22"/>
          <w:szCs w:val="22"/>
        </w:rPr>
        <w:t>ELEKTRİK ELEKTRONİK</w:t>
      </w:r>
      <w:r w:rsidR="009767F5" w:rsidRPr="00745BA7">
        <w:rPr>
          <w:rFonts w:ascii="Verdana" w:hAnsi="Verdana" w:cs="Arial"/>
          <w:b/>
          <w:bCs/>
          <w:sz w:val="22"/>
          <w:szCs w:val="22"/>
        </w:rPr>
        <w:t xml:space="preserve"> MÜHENDİSLİĞİ </w:t>
      </w:r>
      <w:r w:rsidR="00A21A12" w:rsidRPr="00745BA7">
        <w:rPr>
          <w:rFonts w:ascii="Verdana" w:hAnsi="Verdana" w:cs="Arial"/>
          <w:b/>
          <w:bCs/>
          <w:sz w:val="22"/>
          <w:szCs w:val="22"/>
        </w:rPr>
        <w:t>BÖLÜM BAŞKANLIĞINA</w:t>
      </w:r>
    </w:p>
    <w:p w:rsidR="009A25FA" w:rsidRPr="0028410B" w:rsidRDefault="009A25FA" w:rsidP="004A36EA">
      <w:pPr>
        <w:autoSpaceDE w:val="0"/>
        <w:autoSpaceDN w:val="0"/>
        <w:ind w:firstLine="708"/>
        <w:rPr>
          <w:rFonts w:ascii="Verdana" w:hAnsi="Verdana" w:cs="Arial"/>
          <w:b/>
          <w:bCs/>
          <w:sz w:val="18"/>
          <w:szCs w:val="18"/>
        </w:rPr>
      </w:pPr>
    </w:p>
    <w:p w:rsidR="00745BA7" w:rsidRDefault="0004706C" w:rsidP="00987FEC">
      <w:pPr>
        <w:rPr>
          <w:rFonts w:ascii="Verdana" w:hAnsi="Verdana" w:cs="Arial"/>
          <w:sz w:val="16"/>
          <w:szCs w:val="16"/>
        </w:rPr>
      </w:pPr>
      <w:r w:rsidRPr="0028410B">
        <w:rPr>
          <w:rFonts w:ascii="Verdana" w:hAnsi="Verdana" w:cs="Arial"/>
          <w:sz w:val="18"/>
          <w:szCs w:val="18"/>
        </w:rPr>
        <w:t xml:space="preserve">        </w:t>
      </w:r>
      <w:r w:rsidR="00C331D0">
        <w:rPr>
          <w:rFonts w:ascii="Verdana" w:hAnsi="Verdana" w:cs="Arial"/>
          <w:sz w:val="18"/>
          <w:szCs w:val="18"/>
        </w:rPr>
        <w:t>201</w:t>
      </w:r>
      <w:r w:rsidR="00781E6C">
        <w:rPr>
          <w:rFonts w:ascii="Verdana" w:hAnsi="Verdana" w:cs="Arial"/>
          <w:sz w:val="18"/>
          <w:szCs w:val="18"/>
        </w:rPr>
        <w:t>7</w:t>
      </w:r>
      <w:r w:rsidR="00DB377E" w:rsidRPr="0028410B">
        <w:rPr>
          <w:rFonts w:ascii="Verdana" w:hAnsi="Verdana" w:cs="Arial"/>
          <w:sz w:val="18"/>
          <w:szCs w:val="18"/>
        </w:rPr>
        <w:t>/</w:t>
      </w:r>
      <w:proofErr w:type="gramStart"/>
      <w:r w:rsidR="00DB377E" w:rsidRPr="0028410B">
        <w:rPr>
          <w:rFonts w:ascii="Verdana" w:hAnsi="Verdana" w:cs="Arial"/>
          <w:sz w:val="18"/>
          <w:szCs w:val="18"/>
        </w:rPr>
        <w:t>20</w:t>
      </w:r>
      <w:r w:rsidR="00781E6C">
        <w:rPr>
          <w:rFonts w:ascii="Verdana" w:hAnsi="Verdana" w:cs="Arial"/>
          <w:sz w:val="18"/>
          <w:szCs w:val="18"/>
        </w:rPr>
        <w:t>18</w:t>
      </w:r>
      <w:r w:rsidR="00442CF0" w:rsidRPr="0028410B">
        <w:rPr>
          <w:rFonts w:ascii="Verdana" w:hAnsi="Verdana" w:cs="Arial"/>
          <w:sz w:val="18"/>
          <w:szCs w:val="18"/>
        </w:rPr>
        <w:t xml:space="preserve"> </w:t>
      </w:r>
      <w:r w:rsidR="004C3964" w:rsidRPr="0028410B">
        <w:rPr>
          <w:rFonts w:ascii="Verdana" w:hAnsi="Verdana" w:cs="Arial"/>
          <w:sz w:val="18"/>
          <w:szCs w:val="18"/>
        </w:rPr>
        <w:t xml:space="preserve"> </w:t>
      </w:r>
      <w:r w:rsidR="00987FEC">
        <w:rPr>
          <w:rFonts w:ascii="Verdana" w:hAnsi="Verdana" w:cs="Arial"/>
          <w:sz w:val="18"/>
          <w:szCs w:val="18"/>
        </w:rPr>
        <w:t>Eğitim</w:t>
      </w:r>
      <w:proofErr w:type="gramEnd"/>
      <w:r w:rsidR="00987FEC">
        <w:rPr>
          <w:rFonts w:ascii="Verdana" w:hAnsi="Verdana" w:cs="Arial"/>
          <w:sz w:val="18"/>
          <w:szCs w:val="18"/>
        </w:rPr>
        <w:t>-</w:t>
      </w:r>
      <w:r w:rsidR="00A21A12" w:rsidRPr="0028410B">
        <w:rPr>
          <w:rFonts w:ascii="Verdana" w:hAnsi="Verdana" w:cs="Arial"/>
          <w:sz w:val="18"/>
          <w:szCs w:val="18"/>
        </w:rPr>
        <w:t xml:space="preserve">Öğretim Yılı </w:t>
      </w:r>
      <w:r w:rsidR="00D54302">
        <w:rPr>
          <w:rFonts w:ascii="Verdana" w:hAnsi="Verdana" w:cs="Arial"/>
          <w:b/>
          <w:sz w:val="18"/>
          <w:szCs w:val="18"/>
        </w:rPr>
        <w:t>BAHAR</w:t>
      </w:r>
      <w:r w:rsidR="00DB377E" w:rsidRPr="0028410B">
        <w:rPr>
          <w:rFonts w:ascii="Verdana" w:hAnsi="Verdana" w:cs="Arial"/>
          <w:sz w:val="18"/>
          <w:szCs w:val="18"/>
        </w:rPr>
        <w:t xml:space="preserve"> </w:t>
      </w:r>
      <w:r w:rsidR="00A21A12" w:rsidRPr="0028410B">
        <w:rPr>
          <w:rFonts w:ascii="Verdana" w:hAnsi="Verdana" w:cs="Arial"/>
          <w:sz w:val="18"/>
          <w:szCs w:val="18"/>
        </w:rPr>
        <w:t>Yarıyılında aşağıda işaretlediğim dersleri almak istiyorum.</w:t>
      </w:r>
      <w:r w:rsidR="00987FEC">
        <w:rPr>
          <w:rFonts w:ascii="Verdana" w:hAnsi="Verdana" w:cs="Arial"/>
          <w:sz w:val="16"/>
          <w:szCs w:val="16"/>
        </w:rPr>
        <w:t xml:space="preserve"> </w:t>
      </w:r>
      <w:r w:rsidR="0028410B">
        <w:rPr>
          <w:rFonts w:ascii="Verdana" w:hAnsi="Verdana" w:cs="Arial"/>
          <w:sz w:val="16"/>
          <w:szCs w:val="16"/>
        </w:rPr>
        <w:t xml:space="preserve">  </w:t>
      </w:r>
      <w:r w:rsidR="00B96183" w:rsidRPr="006E3FF0">
        <w:rPr>
          <w:rFonts w:ascii="Verdana" w:hAnsi="Verdana" w:cs="Arial"/>
          <w:sz w:val="16"/>
          <w:szCs w:val="16"/>
        </w:rPr>
        <w:t xml:space="preserve">  </w:t>
      </w:r>
      <w:proofErr w:type="gramStart"/>
      <w:r w:rsidR="00B96183" w:rsidRPr="006E3FF0">
        <w:rPr>
          <w:rFonts w:ascii="Verdana" w:hAnsi="Verdana" w:cs="Arial"/>
          <w:sz w:val="16"/>
          <w:szCs w:val="16"/>
        </w:rPr>
        <w:t>.....</w:t>
      </w:r>
      <w:proofErr w:type="gramEnd"/>
      <w:r w:rsidR="00B96183" w:rsidRPr="006E3FF0">
        <w:rPr>
          <w:rFonts w:ascii="Verdana" w:hAnsi="Verdana" w:cs="Arial"/>
          <w:sz w:val="16"/>
          <w:szCs w:val="16"/>
        </w:rPr>
        <w:t>/.</w:t>
      </w:r>
      <w:r w:rsidR="00093DC6" w:rsidRPr="006E3FF0">
        <w:rPr>
          <w:rFonts w:ascii="Verdana" w:hAnsi="Verdana" w:cs="Arial"/>
          <w:sz w:val="16"/>
          <w:szCs w:val="16"/>
        </w:rPr>
        <w:t>..../201</w:t>
      </w:r>
      <w:r w:rsidR="00FF5D0F">
        <w:rPr>
          <w:rFonts w:ascii="Verdana" w:hAnsi="Verdana" w:cs="Arial"/>
          <w:sz w:val="16"/>
          <w:szCs w:val="16"/>
        </w:rPr>
        <w:t>8</w:t>
      </w:r>
      <w:r w:rsidR="00B96183" w:rsidRPr="006E3FF0">
        <w:rPr>
          <w:rFonts w:ascii="Verdana" w:hAnsi="Verdana" w:cs="Arial"/>
          <w:sz w:val="16"/>
          <w:szCs w:val="16"/>
        </w:rPr>
        <w:t xml:space="preserve"> </w:t>
      </w:r>
    </w:p>
    <w:p w:rsidR="00A21A12" w:rsidRPr="006E3FF0" w:rsidRDefault="00B96183" w:rsidP="0028410B">
      <w:pPr>
        <w:autoSpaceDE w:val="0"/>
        <w:autoSpaceDN w:val="0"/>
        <w:rPr>
          <w:rFonts w:ascii="Verdana" w:hAnsi="Verdana" w:cs="Arial"/>
          <w:sz w:val="16"/>
          <w:szCs w:val="16"/>
        </w:rPr>
      </w:pPr>
      <w:r w:rsidRPr="006E3FF0">
        <w:rPr>
          <w:rFonts w:ascii="Verdana" w:hAnsi="Verdana" w:cs="Arial"/>
          <w:sz w:val="16"/>
          <w:szCs w:val="16"/>
        </w:rPr>
        <w:t xml:space="preserve">   </w:t>
      </w:r>
    </w:p>
    <w:p w:rsidR="00A21A12" w:rsidRPr="00034B51" w:rsidRDefault="00987FEC" w:rsidP="0028410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</w:t>
      </w:r>
      <w:r w:rsidR="00505E7A">
        <w:rPr>
          <w:rFonts w:ascii="Verdana" w:hAnsi="Verdana" w:cs="Arial"/>
          <w:b/>
          <w:sz w:val="22"/>
          <w:szCs w:val="22"/>
        </w:rPr>
        <w:t>Öğrenci</w:t>
      </w:r>
      <w:r w:rsidR="00C72F0A" w:rsidRPr="001258CE">
        <w:rPr>
          <w:rFonts w:ascii="Verdana" w:hAnsi="Verdana" w:cs="Arial"/>
          <w:b/>
          <w:sz w:val="22"/>
          <w:szCs w:val="22"/>
        </w:rPr>
        <w:t xml:space="preserve"> No</w:t>
      </w:r>
      <w:r w:rsidR="007B1386">
        <w:rPr>
          <w:rFonts w:ascii="Verdana" w:hAnsi="Verdana" w:cs="Arial"/>
          <w:b/>
          <w:sz w:val="22"/>
          <w:szCs w:val="22"/>
        </w:rPr>
        <w:t xml:space="preserve"> </w:t>
      </w:r>
      <w:r w:rsidR="00C72F0A" w:rsidRPr="001258CE">
        <w:rPr>
          <w:rFonts w:ascii="Verdana" w:hAnsi="Verdana" w:cs="Arial"/>
          <w:b/>
          <w:sz w:val="22"/>
          <w:szCs w:val="22"/>
        </w:rPr>
        <w:tab/>
        <w:t>:</w:t>
      </w:r>
      <w:r w:rsidR="009767F5" w:rsidRPr="001258CE">
        <w:rPr>
          <w:rFonts w:ascii="Verdana" w:hAnsi="Verdana" w:cs="Arial"/>
          <w:sz w:val="22"/>
          <w:szCs w:val="22"/>
        </w:rPr>
        <w:t xml:space="preserve">  </w:t>
      </w:r>
      <w:r w:rsidR="00034B51">
        <w:rPr>
          <w:rFonts w:ascii="Verdana" w:hAnsi="Verdana" w:cs="Arial"/>
          <w:sz w:val="22"/>
          <w:szCs w:val="22"/>
        </w:rPr>
        <w:tab/>
      </w:r>
      <w:r w:rsidR="00034B51">
        <w:rPr>
          <w:rFonts w:ascii="Verdana" w:hAnsi="Verdana" w:cs="Arial"/>
          <w:sz w:val="22"/>
          <w:szCs w:val="22"/>
        </w:rPr>
        <w:tab/>
      </w:r>
      <w:r w:rsidR="00034B51">
        <w:rPr>
          <w:rFonts w:ascii="Verdana" w:hAnsi="Verdana" w:cs="Arial"/>
          <w:sz w:val="22"/>
          <w:szCs w:val="22"/>
        </w:rPr>
        <w:tab/>
      </w:r>
      <w:r w:rsidR="00034B51">
        <w:rPr>
          <w:rFonts w:ascii="Verdana" w:hAnsi="Verdana" w:cs="Arial"/>
          <w:sz w:val="22"/>
          <w:szCs w:val="22"/>
        </w:rPr>
        <w:tab/>
      </w:r>
      <w:r w:rsidR="00034B51">
        <w:rPr>
          <w:rFonts w:ascii="Verdana" w:hAnsi="Verdana" w:cs="Arial"/>
          <w:sz w:val="22"/>
          <w:szCs w:val="22"/>
        </w:rPr>
        <w:tab/>
      </w:r>
      <w:r w:rsidR="00034B51">
        <w:rPr>
          <w:rFonts w:ascii="Verdana" w:hAnsi="Verdana" w:cs="Arial"/>
          <w:sz w:val="22"/>
          <w:szCs w:val="22"/>
        </w:rPr>
        <w:tab/>
      </w:r>
      <w:r w:rsidR="00034B51">
        <w:rPr>
          <w:rFonts w:ascii="Verdana" w:hAnsi="Verdana" w:cs="Arial"/>
          <w:b/>
          <w:sz w:val="22"/>
          <w:szCs w:val="22"/>
        </w:rPr>
        <w:t xml:space="preserve">Mazeret Nedeni (kısaca): </w:t>
      </w:r>
    </w:p>
    <w:p w:rsidR="00A21A12" w:rsidRPr="001258CE" w:rsidRDefault="00987FEC" w:rsidP="0028410B">
      <w:pPr>
        <w:autoSpaceDE w:val="0"/>
        <w:autoSpaceDN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</w:t>
      </w:r>
      <w:r w:rsidR="007B1386">
        <w:rPr>
          <w:rFonts w:ascii="Verdana" w:hAnsi="Verdana" w:cs="Arial"/>
          <w:b/>
          <w:sz w:val="22"/>
          <w:szCs w:val="22"/>
        </w:rPr>
        <w:t xml:space="preserve">Adı ve </w:t>
      </w:r>
      <w:proofErr w:type="gramStart"/>
      <w:r w:rsidR="007B1386">
        <w:rPr>
          <w:rFonts w:ascii="Verdana" w:hAnsi="Verdana" w:cs="Arial"/>
          <w:b/>
          <w:sz w:val="22"/>
          <w:szCs w:val="22"/>
        </w:rPr>
        <w:t xml:space="preserve">Soyadı      </w:t>
      </w:r>
      <w:r w:rsidR="00A21A12" w:rsidRPr="001258CE">
        <w:rPr>
          <w:rFonts w:ascii="Verdana" w:hAnsi="Verdana" w:cs="Arial"/>
          <w:b/>
          <w:sz w:val="22"/>
          <w:szCs w:val="22"/>
        </w:rPr>
        <w:t>:</w:t>
      </w:r>
      <w:proofErr w:type="gramEnd"/>
      <w:r w:rsidR="009767F5" w:rsidRPr="001258CE">
        <w:rPr>
          <w:rFonts w:ascii="Verdana" w:hAnsi="Verdana" w:cs="Arial"/>
          <w:b/>
          <w:sz w:val="22"/>
          <w:szCs w:val="22"/>
        </w:rPr>
        <w:t xml:space="preserve"> </w:t>
      </w:r>
    </w:p>
    <w:p w:rsidR="007B1386" w:rsidRPr="006E3FF0" w:rsidRDefault="00987FEC" w:rsidP="0028410B">
      <w:pPr>
        <w:autoSpaceDE w:val="0"/>
        <w:autoSpaceDN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22"/>
          <w:szCs w:val="22"/>
        </w:rPr>
        <w:t xml:space="preserve">       </w:t>
      </w:r>
      <w:r w:rsidR="00BE64CD">
        <w:rPr>
          <w:rFonts w:ascii="Verdana" w:hAnsi="Verdana" w:cs="Arial"/>
          <w:b/>
          <w:sz w:val="22"/>
          <w:szCs w:val="22"/>
        </w:rPr>
        <w:t xml:space="preserve">Cep  </w:t>
      </w:r>
      <w:proofErr w:type="gramStart"/>
      <w:r w:rsidR="00D814E5">
        <w:rPr>
          <w:rFonts w:ascii="Verdana" w:hAnsi="Verdana" w:cs="Arial"/>
          <w:b/>
          <w:sz w:val="22"/>
          <w:szCs w:val="22"/>
        </w:rPr>
        <w:t>T</w:t>
      </w:r>
      <w:r w:rsidR="006E3FF0" w:rsidRPr="001258CE">
        <w:rPr>
          <w:rFonts w:ascii="Verdana" w:hAnsi="Verdana" w:cs="Arial"/>
          <w:b/>
          <w:sz w:val="22"/>
          <w:szCs w:val="22"/>
        </w:rPr>
        <w:t>el</w:t>
      </w:r>
      <w:r w:rsidR="007B1386">
        <w:rPr>
          <w:rFonts w:ascii="Verdana" w:hAnsi="Verdana" w:cs="Arial"/>
          <w:b/>
          <w:sz w:val="22"/>
          <w:szCs w:val="22"/>
        </w:rPr>
        <w:t>efon</w:t>
      </w:r>
      <w:r w:rsidR="007B1386">
        <w:rPr>
          <w:rFonts w:ascii="Verdana" w:hAnsi="Verdana" w:cs="Arial"/>
          <w:b/>
          <w:sz w:val="16"/>
          <w:szCs w:val="16"/>
        </w:rPr>
        <w:t xml:space="preserve">            </w:t>
      </w:r>
      <w:r w:rsidR="00A21A12" w:rsidRPr="006E3FF0">
        <w:rPr>
          <w:rFonts w:ascii="Verdana" w:hAnsi="Verdana" w:cs="Arial"/>
          <w:b/>
          <w:sz w:val="16"/>
          <w:szCs w:val="16"/>
        </w:rPr>
        <w:t>:</w:t>
      </w:r>
      <w:proofErr w:type="gramEnd"/>
      <w:r w:rsidR="009767F5" w:rsidRPr="006E3FF0">
        <w:rPr>
          <w:rFonts w:ascii="Verdana" w:hAnsi="Verdana" w:cs="Arial"/>
          <w:b/>
          <w:sz w:val="16"/>
          <w:szCs w:val="16"/>
        </w:rPr>
        <w:t xml:space="preserve"> </w:t>
      </w:r>
    </w:p>
    <w:p w:rsidR="00093DC6" w:rsidRDefault="00034B51" w:rsidP="0028410B">
      <w:pPr>
        <w:autoSpaceDE w:val="0"/>
        <w:autoSpaceDN w:val="0"/>
        <w:rPr>
          <w:rFonts w:ascii="Verdana" w:hAnsi="Verdana" w:cs="Arial"/>
          <w:b/>
        </w:rPr>
      </w:pPr>
      <w:r>
        <w:rPr>
          <w:rFonts w:ascii="Verdana" w:hAnsi="Verdana" w:cs="Arial"/>
          <w:b/>
          <w:sz w:val="16"/>
          <w:szCs w:val="16"/>
        </w:rPr>
        <w:t xml:space="preserve">          </w:t>
      </w:r>
      <w:proofErr w:type="gramStart"/>
      <w:r w:rsidR="00442CF0" w:rsidRPr="00034B51">
        <w:rPr>
          <w:rFonts w:ascii="Verdana" w:hAnsi="Verdana" w:cs="Arial"/>
          <w:b/>
        </w:rPr>
        <w:t>İMZA</w:t>
      </w:r>
      <w:r>
        <w:rPr>
          <w:rFonts w:ascii="Verdana" w:hAnsi="Verdana" w:cs="Arial"/>
          <w:b/>
        </w:rPr>
        <w:t xml:space="preserve">                     :</w:t>
      </w:r>
      <w:proofErr w:type="gramEnd"/>
    </w:p>
    <w:p w:rsidR="00034B51" w:rsidRPr="00034B51" w:rsidRDefault="00034B51" w:rsidP="0028410B">
      <w:pPr>
        <w:autoSpaceDE w:val="0"/>
        <w:autoSpaceDN w:val="0"/>
        <w:rPr>
          <w:rFonts w:ascii="Verdana" w:hAnsi="Verdana" w:cs="Arial"/>
          <w:b/>
        </w:rPr>
      </w:pPr>
    </w:p>
    <w:p w:rsidR="00A21A12" w:rsidRPr="006E3FF0" w:rsidRDefault="00A21A12" w:rsidP="0028410B">
      <w:pPr>
        <w:autoSpaceDE w:val="0"/>
        <w:autoSpaceDN w:val="0"/>
        <w:rPr>
          <w:rFonts w:ascii="Verdana" w:hAnsi="Verdana" w:cs="Arial"/>
          <w:sz w:val="16"/>
          <w:szCs w:val="16"/>
        </w:rPr>
      </w:pPr>
      <w:r w:rsidRPr="006E3FF0">
        <w:rPr>
          <w:rFonts w:ascii="Verdana" w:hAnsi="Verdana" w:cs="Arial"/>
          <w:sz w:val="16"/>
          <w:szCs w:val="16"/>
        </w:rPr>
        <w:tab/>
      </w:r>
      <w:r w:rsidRPr="006E3FF0">
        <w:rPr>
          <w:rFonts w:ascii="Verdana" w:hAnsi="Verdana" w:cs="Arial"/>
          <w:sz w:val="16"/>
          <w:szCs w:val="16"/>
        </w:rPr>
        <w:tab/>
      </w:r>
    </w:p>
    <w:tbl>
      <w:tblPr>
        <w:tblW w:w="0" w:type="auto"/>
        <w:tblInd w:w="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223"/>
        <w:gridCol w:w="2019"/>
        <w:gridCol w:w="688"/>
        <w:gridCol w:w="638"/>
        <w:gridCol w:w="903"/>
        <w:gridCol w:w="802"/>
        <w:gridCol w:w="30"/>
        <w:gridCol w:w="2361"/>
        <w:gridCol w:w="688"/>
        <w:gridCol w:w="671"/>
        <w:gridCol w:w="832"/>
      </w:tblGrid>
      <w:tr w:rsidR="00A101FB" w:rsidRPr="00781E6C" w:rsidTr="00564F35">
        <w:trPr>
          <w:trHeight w:val="34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036E70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KOD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036E70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I</w:t>
            </w:r>
            <w:r w:rsidR="00D54302">
              <w:rPr>
                <w:rFonts w:ascii="Verdana" w:hAnsi="Verdana" w:cs="Arial"/>
                <w:b/>
                <w:bCs/>
                <w:sz w:val="15"/>
                <w:szCs w:val="15"/>
              </w:rPr>
              <w:t>I</w:t>
            </w: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. YARIYIL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036E70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036E70" w:rsidRDefault="00A101FB" w:rsidP="00A101F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proofErr w:type="spellStart"/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Öğr</w:t>
            </w:r>
            <w:proofErr w:type="spellEnd"/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.</w:t>
            </w:r>
          </w:p>
          <w:p w:rsidR="00A101FB" w:rsidRPr="00036E70" w:rsidRDefault="00A101FB" w:rsidP="00A101F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Türü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101FB" w:rsidRPr="00036E70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SEÇİM</w:t>
            </w:r>
          </w:p>
        </w:tc>
        <w:tc>
          <w:tcPr>
            <w:tcW w:w="802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A101FB" w:rsidRPr="00036E70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KOD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FB" w:rsidRPr="00036E70" w:rsidRDefault="00D54302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sz w:val="15"/>
                <w:szCs w:val="15"/>
              </w:rPr>
              <w:t>IV</w:t>
            </w:r>
            <w:r w:rsidR="00A101FB"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. YARIYIL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036E70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036E70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proofErr w:type="spellStart"/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Öğr</w:t>
            </w:r>
            <w:proofErr w:type="spellEnd"/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.</w:t>
            </w:r>
          </w:p>
          <w:p w:rsidR="00A101FB" w:rsidRPr="00036E70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Türü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036E70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036E70">
              <w:rPr>
                <w:rFonts w:ascii="Verdana" w:hAnsi="Verdana" w:cs="Arial"/>
                <w:b/>
                <w:bCs/>
                <w:sz w:val="15"/>
                <w:szCs w:val="15"/>
              </w:rPr>
              <w:t>SEÇİM</w:t>
            </w:r>
          </w:p>
        </w:tc>
      </w:tr>
      <w:tr w:rsidR="00A101FB" w:rsidRPr="00781E6C" w:rsidTr="00564F35">
        <w:trPr>
          <w:trHeight w:val="4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102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</w:t>
            </w:r>
          </w:p>
          <w:p w:rsidR="00A101FB" w:rsidRPr="00781E6C" w:rsidRDefault="00A101FB" w:rsidP="00276AC4">
            <w:pPr>
              <w:rPr>
                <w:sz w:val="16"/>
                <w:szCs w:val="16"/>
              </w:rPr>
            </w:pPr>
          </w:p>
          <w:p w:rsidR="00A101FB" w:rsidRPr="00781E6C" w:rsidRDefault="00A101FB" w:rsidP="00276AC4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A101FB" w:rsidP="00276AC4">
            <w:pPr>
              <w:jc w:val="center"/>
              <w:rPr>
                <w:sz w:val="16"/>
                <w:szCs w:val="16"/>
              </w:rPr>
            </w:pPr>
            <w:r w:rsidRPr="00781E6C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1FB" w:rsidRPr="00781E6C" w:rsidRDefault="00A101FB" w:rsidP="00276AC4">
            <w:pPr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EEM 204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ELEKTROMANYETİK DALGA TEORİSİ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4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112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rPr>
                <w:sz w:val="16"/>
                <w:szCs w:val="16"/>
              </w:rPr>
            </w:pPr>
            <w:r w:rsidRPr="00781E6C">
              <w:rPr>
                <w:sz w:val="16"/>
                <w:szCs w:val="16"/>
              </w:rPr>
              <w:t>FIZIK I</w:t>
            </w:r>
            <w:r w:rsidR="00D54302">
              <w:rPr>
                <w:sz w:val="16"/>
                <w:szCs w:val="16"/>
              </w:rPr>
              <w:t>I</w:t>
            </w:r>
          </w:p>
          <w:p w:rsidR="00A101FB" w:rsidRPr="00781E6C" w:rsidRDefault="00A101FB" w:rsidP="00276AC4">
            <w:pPr>
              <w:rPr>
                <w:sz w:val="16"/>
                <w:szCs w:val="16"/>
              </w:rPr>
            </w:pPr>
          </w:p>
          <w:p w:rsidR="00A101FB" w:rsidRPr="00781E6C" w:rsidRDefault="00A101FB" w:rsidP="00276AC4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EEM 206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ELEKTRİK DEVRELERİ 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40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112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rPr>
                <w:sz w:val="16"/>
                <w:szCs w:val="16"/>
              </w:rPr>
            </w:pPr>
            <w:r w:rsidRPr="00781E6C">
              <w:rPr>
                <w:sz w:val="16"/>
                <w:szCs w:val="16"/>
              </w:rPr>
              <w:t>MATEMATİK I</w:t>
            </w:r>
            <w:r w:rsidR="00D54302">
              <w:rPr>
                <w:sz w:val="16"/>
                <w:szCs w:val="16"/>
              </w:rPr>
              <w:t>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EEM 214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SAYISAL DEVRE TASARIMI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40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114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LİNEER CEBİR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IST 204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OLASILIK ve İSTATİSTİK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43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EEM 102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ELEKTRİK MALZEMESİ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 216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276AC4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SAYISAL ANALİZ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40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EEM 106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D54302" w:rsidP="00276A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D54302">
              <w:rPr>
                <w:sz w:val="16"/>
                <w:szCs w:val="16"/>
              </w:rPr>
              <w:t>İLGİSAYAR PROGRAMLAMA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27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A101FB" w:rsidP="00276AC4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1FB" w:rsidRPr="00781E6C" w:rsidRDefault="00A101FB" w:rsidP="00276AC4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76AC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251"/>
        </w:trPr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81E6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AKTS kredisi toplamı:            30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52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781E6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81E6C">
              <w:rPr>
                <w:rFonts w:ascii="Verdana" w:hAnsi="Verdana" w:cs="Arial"/>
                <w:b/>
                <w:sz w:val="16"/>
                <w:szCs w:val="16"/>
              </w:rPr>
              <w:t xml:space="preserve"> AKTS kredisi toplamı:                                     30</w:t>
            </w:r>
          </w:p>
        </w:tc>
      </w:tr>
    </w:tbl>
    <w:p w:rsidR="00FE09D5" w:rsidRDefault="00FE09D5" w:rsidP="0028410B">
      <w:pPr>
        <w:autoSpaceDE w:val="0"/>
        <w:autoSpaceDN w:val="0"/>
        <w:rPr>
          <w:rFonts w:ascii="Verdana" w:hAnsi="Verdana" w:cs="Arial"/>
          <w:sz w:val="16"/>
          <w:szCs w:val="16"/>
        </w:rPr>
      </w:pPr>
    </w:p>
    <w:p w:rsidR="0020325C" w:rsidRDefault="0020325C" w:rsidP="0028410B">
      <w:pPr>
        <w:autoSpaceDE w:val="0"/>
        <w:autoSpaceDN w:val="0"/>
        <w:rPr>
          <w:rFonts w:ascii="Verdana" w:hAnsi="Verdana" w:cs="Arial"/>
          <w:sz w:val="16"/>
          <w:szCs w:val="16"/>
        </w:rPr>
      </w:pPr>
    </w:p>
    <w:p w:rsidR="0020325C" w:rsidRPr="00781E6C" w:rsidRDefault="0020325C" w:rsidP="0028410B">
      <w:pPr>
        <w:autoSpaceDE w:val="0"/>
        <w:autoSpaceDN w:val="0"/>
        <w:rPr>
          <w:rFonts w:ascii="Verdana" w:hAnsi="Verdana" w:cs="Arial"/>
          <w:sz w:val="16"/>
          <w:szCs w:val="16"/>
        </w:rPr>
      </w:pPr>
    </w:p>
    <w:tbl>
      <w:tblPr>
        <w:tblW w:w="1044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"/>
        <w:gridCol w:w="17"/>
        <w:gridCol w:w="2121"/>
        <w:gridCol w:w="688"/>
        <w:gridCol w:w="638"/>
        <w:gridCol w:w="789"/>
        <w:gridCol w:w="617"/>
        <w:gridCol w:w="2644"/>
        <w:gridCol w:w="688"/>
        <w:gridCol w:w="638"/>
        <w:gridCol w:w="789"/>
      </w:tblGrid>
      <w:tr w:rsidR="00A101FB" w:rsidRPr="00781E6C" w:rsidTr="00564F35">
        <w:trPr>
          <w:trHeight w:val="404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FB" w:rsidRPr="00564F35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KOD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FB" w:rsidRPr="00564F35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V</w:t>
            </w:r>
            <w:r w:rsidR="00D54302">
              <w:rPr>
                <w:rFonts w:ascii="Verdana" w:hAnsi="Verdana" w:cs="Arial"/>
                <w:b/>
                <w:bCs/>
                <w:sz w:val="15"/>
                <w:szCs w:val="15"/>
              </w:rPr>
              <w:t>I</w:t>
            </w: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. YARIYIL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564F35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70" w:rsidRPr="00564F35" w:rsidRDefault="00036E70" w:rsidP="00036E70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proofErr w:type="spellStart"/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Öğr</w:t>
            </w:r>
            <w:proofErr w:type="spellEnd"/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.</w:t>
            </w:r>
          </w:p>
          <w:p w:rsidR="00A101FB" w:rsidRPr="00564F35" w:rsidRDefault="00036E70" w:rsidP="00036E70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Türü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101FB" w:rsidRPr="00564F35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SEÇİM</w:t>
            </w:r>
          </w:p>
        </w:tc>
        <w:tc>
          <w:tcPr>
            <w:tcW w:w="61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A101FB" w:rsidRPr="00564F35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KOD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1FB" w:rsidRPr="00564F35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VII</w:t>
            </w:r>
            <w:r w:rsidR="00D54302">
              <w:rPr>
                <w:rFonts w:ascii="Verdana" w:hAnsi="Verdana" w:cs="Arial"/>
                <w:b/>
                <w:bCs/>
                <w:sz w:val="15"/>
                <w:szCs w:val="15"/>
              </w:rPr>
              <w:t>I</w:t>
            </w: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. YARIYIL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564F35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564F35" w:rsidRDefault="00A101FB" w:rsidP="00A101F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proofErr w:type="spellStart"/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Öğr</w:t>
            </w:r>
            <w:proofErr w:type="spellEnd"/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.</w:t>
            </w:r>
          </w:p>
          <w:p w:rsidR="00A101FB" w:rsidRPr="00564F35" w:rsidRDefault="00A101FB" w:rsidP="00A101F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Türü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564F35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564F35">
              <w:rPr>
                <w:rFonts w:ascii="Verdana" w:hAnsi="Verdana" w:cs="Arial"/>
                <w:b/>
                <w:bCs/>
                <w:sz w:val="15"/>
                <w:szCs w:val="15"/>
              </w:rPr>
              <w:t>SEÇİM</w:t>
            </w:r>
          </w:p>
        </w:tc>
      </w:tr>
      <w:tr w:rsidR="00A101FB" w:rsidRPr="00781E6C" w:rsidTr="00564F35">
        <w:trPr>
          <w:trHeight w:val="6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EEM 302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EF36B6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ELEKTRONİK 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EF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4132AA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EEM 498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564F35" w:rsidRDefault="004132AA" w:rsidP="00EF36B6">
            <w:pPr>
              <w:spacing w:line="240" w:lineRule="atLeas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BİTİRME ÇALIŞMASI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4132AA" w:rsidP="00EF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5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EEM 304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EF36B6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MİKROİŞLEMCİLER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EF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A101FB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A101FB" w:rsidP="00EF36B6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A101FB" w:rsidP="00EF3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B6414" w:rsidRPr="00781E6C" w:rsidTr="00034B51">
        <w:trPr>
          <w:trHeight w:val="54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14" w:rsidRPr="00781E6C" w:rsidRDefault="00D54302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EEM 308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14" w:rsidRPr="00781E6C" w:rsidRDefault="00D54302" w:rsidP="00EF36B6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OTOMATİK KONTROL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14" w:rsidRPr="00781E6C" w:rsidRDefault="00D54302" w:rsidP="00EF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414" w:rsidRPr="00781E6C" w:rsidRDefault="006B6414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14" w:rsidRPr="00781E6C" w:rsidRDefault="006B6414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414" w:rsidRPr="00781E6C" w:rsidRDefault="006B6414" w:rsidP="00EF36B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Üniversite Ortak Seçmeli, Teknik Seçmeli Dersler için aşağısı kullanılacak</w:t>
            </w:r>
            <w:hyperlink r:id="rId5" w:anchor="Üniversite Ortak" w:history="1"/>
          </w:p>
        </w:tc>
      </w:tr>
      <w:tr w:rsidR="00A101FB" w:rsidRPr="00781E6C" w:rsidTr="00564F35">
        <w:trPr>
          <w:trHeight w:val="54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EEM 310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EF36B6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ELEKTRİK MAKİNELERİ II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EF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A101FB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A101FB" w:rsidP="00EF36B6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7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EEM 312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D54302" w:rsidP="00EF36B6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GÜÇ ELEKTRONİĞİ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FB" w:rsidRPr="00781E6C" w:rsidRDefault="00D54302" w:rsidP="00EF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A101FB" w:rsidP="00EF36B6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1FB" w:rsidRPr="00781E6C" w:rsidRDefault="00A101FB" w:rsidP="00EF36B6">
            <w:pPr>
              <w:spacing w:line="24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461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EF3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B6414" w:rsidRPr="00781E6C" w:rsidTr="00564F35">
        <w:trPr>
          <w:trHeight w:val="461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28410B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28410B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28410B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28410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B6414" w:rsidRPr="00781E6C" w:rsidRDefault="006B6414" w:rsidP="0028410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EF3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28410B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28410B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28410B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14" w:rsidRPr="00781E6C" w:rsidRDefault="006B6414" w:rsidP="0028410B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64F35" w:rsidRPr="00781E6C" w:rsidTr="00564F35">
        <w:trPr>
          <w:trHeight w:val="461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35" w:rsidRPr="00781E6C" w:rsidRDefault="00564F35" w:rsidP="0028410B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35" w:rsidRPr="00781E6C" w:rsidRDefault="00564F35" w:rsidP="0028410B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35" w:rsidRPr="00781E6C" w:rsidRDefault="00564F35" w:rsidP="0028410B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35" w:rsidRPr="00781E6C" w:rsidRDefault="00564F35" w:rsidP="0028410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64F35" w:rsidRPr="00781E6C" w:rsidRDefault="00564F35" w:rsidP="0028410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64F35" w:rsidRPr="00781E6C" w:rsidRDefault="00564F35" w:rsidP="00EF3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35" w:rsidRPr="00781E6C" w:rsidRDefault="00564F35" w:rsidP="0028410B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35" w:rsidRPr="00781E6C" w:rsidRDefault="00564F35" w:rsidP="0028410B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35" w:rsidRPr="00781E6C" w:rsidRDefault="00564F35" w:rsidP="0028410B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35" w:rsidRPr="00781E6C" w:rsidRDefault="00564F35" w:rsidP="0028410B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101FB" w:rsidRPr="00781E6C" w:rsidTr="00564F35">
        <w:trPr>
          <w:trHeight w:val="447"/>
        </w:trPr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81E6C">
              <w:rPr>
                <w:rFonts w:ascii="Verdana" w:hAnsi="Verdana" w:cs="Arial"/>
                <w:b/>
                <w:bCs/>
                <w:sz w:val="16"/>
                <w:szCs w:val="16"/>
              </w:rPr>
              <w:t>AKTS kredisi toplamı :</w:t>
            </w:r>
            <w:r w:rsidRPr="00781E6C">
              <w:rPr>
                <w:rFonts w:ascii="Verdana" w:hAnsi="Verdana" w:cs="Arial"/>
                <w:b/>
                <w:bCs/>
                <w:sz w:val="16"/>
                <w:szCs w:val="16"/>
              </w:rPr>
              <w:tab/>
              <w:t xml:space="preserve">                     30</w:t>
            </w:r>
          </w:p>
        </w:tc>
        <w:tc>
          <w:tcPr>
            <w:tcW w:w="61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rPr>
                <w:b/>
                <w:sz w:val="16"/>
                <w:szCs w:val="16"/>
              </w:rPr>
            </w:pPr>
            <w:r w:rsidRPr="00781E6C">
              <w:rPr>
                <w:b/>
                <w:sz w:val="16"/>
                <w:szCs w:val="16"/>
              </w:rPr>
              <w:t>AKTS kredisi toplamı :</w:t>
            </w:r>
            <w:r w:rsidRPr="00781E6C">
              <w:rPr>
                <w:b/>
                <w:sz w:val="16"/>
                <w:szCs w:val="16"/>
              </w:rPr>
              <w:tab/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781E6C">
              <w:rPr>
                <w:rFonts w:ascii="Verdana" w:hAnsi="Verdana" w:cs="Arial TUR"/>
                <w:b/>
                <w:sz w:val="16"/>
                <w:szCs w:val="16"/>
              </w:rPr>
              <w:t>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FB" w:rsidRPr="00781E6C" w:rsidRDefault="00A101FB" w:rsidP="0028410B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46590" w:rsidRDefault="00946590" w:rsidP="0028410B">
      <w:pPr>
        <w:autoSpaceDE w:val="0"/>
        <w:autoSpaceDN w:val="0"/>
        <w:rPr>
          <w:rFonts w:ascii="Verdana" w:hAnsi="Verdana" w:cs="Arial"/>
          <w:sz w:val="16"/>
          <w:szCs w:val="16"/>
        </w:rPr>
      </w:pPr>
    </w:p>
    <w:p w:rsidR="00034B51" w:rsidRPr="006E3FF0" w:rsidRDefault="00D814E5" w:rsidP="0028410B">
      <w:pPr>
        <w:autoSpaceDE w:val="0"/>
        <w:autoSpaceDN w:val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p w:rsidR="00034B51" w:rsidRPr="00034B51" w:rsidRDefault="00034B51" w:rsidP="00034B51">
      <w:pPr>
        <w:autoSpaceDE w:val="0"/>
        <w:autoSpaceDN w:val="0"/>
        <w:rPr>
          <w:rFonts w:ascii="Verdana" w:hAnsi="Verdana" w:cs="Arial"/>
          <w:b/>
          <w:sz w:val="16"/>
          <w:szCs w:val="16"/>
        </w:rPr>
      </w:pPr>
      <w:r w:rsidRPr="006E3FF0">
        <w:rPr>
          <w:rFonts w:ascii="Verdana" w:hAnsi="Verdana" w:cs="Arial"/>
          <w:b/>
          <w:sz w:val="16"/>
          <w:szCs w:val="16"/>
        </w:rPr>
        <w:t xml:space="preserve"> </w:t>
      </w:r>
      <w:r w:rsidR="00D814E5">
        <w:rPr>
          <w:rFonts w:ascii="Verdana" w:hAnsi="Verdana" w:cs="Arial"/>
          <w:b/>
          <w:sz w:val="16"/>
          <w:szCs w:val="16"/>
        </w:rPr>
        <w:t xml:space="preserve">     </w:t>
      </w:r>
      <w:r w:rsidR="00D814E5">
        <w:rPr>
          <w:rFonts w:ascii="Verdana" w:hAnsi="Verdana" w:cs="Arial"/>
          <w:b/>
          <w:sz w:val="16"/>
          <w:szCs w:val="16"/>
        </w:rPr>
        <w:tab/>
        <w:t xml:space="preserve">Ekler: </w:t>
      </w:r>
      <w:r w:rsidR="00D814E5">
        <w:rPr>
          <w:rFonts w:ascii="Verdana" w:hAnsi="Verdana" w:cs="Arial"/>
          <w:b/>
          <w:sz w:val="16"/>
          <w:szCs w:val="16"/>
        </w:rPr>
        <w:tab/>
      </w:r>
      <w:r w:rsidR="00D814E5">
        <w:rPr>
          <w:rFonts w:ascii="Verdana" w:hAnsi="Verdana" w:cs="Arial"/>
          <w:b/>
          <w:sz w:val="16"/>
          <w:szCs w:val="16"/>
        </w:rPr>
        <w:tab/>
      </w:r>
      <w:r w:rsidR="00D814E5">
        <w:rPr>
          <w:rFonts w:ascii="Verdana" w:hAnsi="Verdana" w:cs="Arial"/>
          <w:b/>
          <w:sz w:val="16"/>
          <w:szCs w:val="16"/>
        </w:rPr>
        <w:tab/>
      </w:r>
      <w:r w:rsidR="00563AC5">
        <w:rPr>
          <w:rFonts w:ascii="Verdana" w:hAnsi="Verdana" w:cs="Arial"/>
          <w:b/>
          <w:sz w:val="16"/>
          <w:szCs w:val="16"/>
        </w:rPr>
        <w:tab/>
      </w:r>
      <w:r w:rsidR="00563AC5">
        <w:rPr>
          <w:rFonts w:ascii="Verdana" w:hAnsi="Verdana" w:cs="Arial"/>
          <w:b/>
          <w:sz w:val="16"/>
          <w:szCs w:val="16"/>
        </w:rPr>
        <w:tab/>
      </w:r>
      <w:r w:rsidR="00563AC5">
        <w:rPr>
          <w:rFonts w:ascii="Verdana" w:hAnsi="Verdana" w:cs="Arial"/>
          <w:b/>
          <w:sz w:val="16"/>
          <w:szCs w:val="16"/>
        </w:rPr>
        <w:tab/>
      </w:r>
      <w:r w:rsidR="00563AC5">
        <w:rPr>
          <w:rFonts w:ascii="Verdana" w:hAnsi="Verdana" w:cs="Arial"/>
          <w:b/>
          <w:sz w:val="16"/>
          <w:szCs w:val="16"/>
        </w:rPr>
        <w:tab/>
        <w:t xml:space="preserve">                 MAZERETLİ DERSE YAZILMA DANIŞMANI</w:t>
      </w:r>
    </w:p>
    <w:p w:rsidR="00D814E5" w:rsidRDefault="00034B51" w:rsidP="00034B51">
      <w:pPr>
        <w:autoSpaceDE w:val="0"/>
        <w:autoSpaceDN w:val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</w:t>
      </w:r>
      <w:r>
        <w:rPr>
          <w:rFonts w:ascii="Verdana" w:hAnsi="Verdana" w:cs="Arial"/>
          <w:b/>
          <w:sz w:val="16"/>
          <w:szCs w:val="16"/>
        </w:rPr>
        <w:tab/>
      </w:r>
      <w:r w:rsidR="00D814E5">
        <w:rPr>
          <w:rFonts w:ascii="Verdana" w:hAnsi="Verdana" w:cs="Arial"/>
          <w:sz w:val="16"/>
          <w:szCs w:val="16"/>
        </w:rPr>
        <w:t>Ders Programı (</w:t>
      </w:r>
      <w:proofErr w:type="spellStart"/>
      <w:r w:rsidR="00D814E5">
        <w:rPr>
          <w:rFonts w:ascii="Verdana" w:hAnsi="Verdana" w:cs="Arial"/>
          <w:sz w:val="16"/>
          <w:szCs w:val="16"/>
        </w:rPr>
        <w:t>sabis</w:t>
      </w:r>
      <w:proofErr w:type="spellEnd"/>
      <w:r w:rsidR="00D814E5">
        <w:rPr>
          <w:rFonts w:ascii="Verdana" w:hAnsi="Verdana" w:cs="Arial"/>
          <w:sz w:val="16"/>
          <w:szCs w:val="16"/>
        </w:rPr>
        <w:t xml:space="preserve"> çıktısı)</w:t>
      </w:r>
    </w:p>
    <w:p w:rsidR="00034B51" w:rsidRDefault="00034B51" w:rsidP="00034B51">
      <w:pPr>
        <w:autoSpaceDE w:val="0"/>
        <w:autoSpaceDN w:val="0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</w:rPr>
        <w:tab/>
      </w:r>
      <w:r w:rsidR="00D814E5" w:rsidRPr="00D814E5">
        <w:rPr>
          <w:rFonts w:ascii="Verdana" w:hAnsi="Verdana" w:cs="Arial"/>
          <w:sz w:val="16"/>
          <w:szCs w:val="16"/>
        </w:rPr>
        <w:t>Seçilen</w:t>
      </w:r>
      <w:r w:rsidR="00D814E5">
        <w:rPr>
          <w:rFonts w:ascii="Verdana" w:hAnsi="Verdana" w:cs="Arial"/>
          <w:sz w:val="16"/>
          <w:szCs w:val="16"/>
        </w:rPr>
        <w:t xml:space="preserve"> derslerin listesi (</w:t>
      </w:r>
      <w:proofErr w:type="spellStart"/>
      <w:r w:rsidR="00D814E5">
        <w:rPr>
          <w:rFonts w:ascii="Verdana" w:hAnsi="Verdana" w:cs="Arial"/>
          <w:sz w:val="16"/>
          <w:szCs w:val="16"/>
        </w:rPr>
        <w:t>sabis</w:t>
      </w:r>
      <w:proofErr w:type="spellEnd"/>
      <w:r w:rsidR="00D814E5">
        <w:rPr>
          <w:rFonts w:ascii="Verdana" w:hAnsi="Verdana" w:cs="Arial"/>
          <w:sz w:val="16"/>
          <w:szCs w:val="16"/>
        </w:rPr>
        <w:t xml:space="preserve"> çıktısı)</w:t>
      </w:r>
      <w:r w:rsidR="00D814E5">
        <w:rPr>
          <w:rFonts w:ascii="Verdana" w:hAnsi="Verdana" w:cs="Arial"/>
          <w:b/>
          <w:sz w:val="16"/>
          <w:szCs w:val="16"/>
        </w:rPr>
        <w:tab/>
      </w:r>
      <w:r w:rsidR="00D814E5">
        <w:rPr>
          <w:rFonts w:ascii="Verdana" w:hAnsi="Verdana" w:cs="Arial"/>
          <w:b/>
          <w:sz w:val="16"/>
          <w:szCs w:val="16"/>
        </w:rPr>
        <w:tab/>
      </w:r>
      <w:r w:rsidR="00D814E5">
        <w:rPr>
          <w:rFonts w:ascii="Verdana" w:hAnsi="Verdana" w:cs="Arial"/>
          <w:b/>
          <w:sz w:val="16"/>
          <w:szCs w:val="16"/>
        </w:rPr>
        <w:tab/>
      </w:r>
      <w:r w:rsidR="00563AC5">
        <w:rPr>
          <w:rFonts w:ascii="Verdana" w:hAnsi="Verdana" w:cs="Arial"/>
          <w:b/>
          <w:sz w:val="16"/>
          <w:szCs w:val="16"/>
        </w:rPr>
        <w:t xml:space="preserve">                 </w:t>
      </w:r>
      <w:r>
        <w:rPr>
          <w:rFonts w:ascii="Verdana" w:hAnsi="Verdana" w:cs="Arial"/>
          <w:b/>
          <w:sz w:val="16"/>
          <w:szCs w:val="16"/>
          <w:u w:val="single"/>
        </w:rPr>
        <w:t xml:space="preserve">Adı ve Soyadı: </w:t>
      </w:r>
    </w:p>
    <w:p w:rsidR="00AD5C98" w:rsidRDefault="00034B51" w:rsidP="00AD5C98">
      <w:pPr>
        <w:tabs>
          <w:tab w:val="left" w:pos="720"/>
        </w:tabs>
        <w:autoSpaceDE w:val="0"/>
        <w:autoSpaceDN w:val="0"/>
        <w:rPr>
          <w:rFonts w:ascii="Verdana" w:hAnsi="Verdana" w:cs="Arial"/>
          <w:b/>
          <w:sz w:val="16"/>
          <w:szCs w:val="16"/>
        </w:rPr>
      </w:pPr>
      <w:r w:rsidRPr="00AD5C98">
        <w:rPr>
          <w:rFonts w:ascii="Verdana" w:hAnsi="Verdana" w:cs="Arial"/>
          <w:b/>
          <w:sz w:val="16"/>
          <w:szCs w:val="16"/>
        </w:rPr>
        <w:t xml:space="preserve"> </w:t>
      </w:r>
      <w:r w:rsidR="00AD5C98" w:rsidRPr="00AD5C98">
        <w:rPr>
          <w:rFonts w:ascii="Verdana" w:hAnsi="Verdana" w:cs="Arial"/>
          <w:b/>
          <w:sz w:val="16"/>
          <w:szCs w:val="16"/>
        </w:rPr>
        <w:tab/>
      </w:r>
      <w:proofErr w:type="spellStart"/>
      <w:r w:rsidR="00AD5C98" w:rsidRPr="00AD5C98">
        <w:rPr>
          <w:rFonts w:ascii="Verdana" w:hAnsi="Verdana" w:cs="Arial"/>
          <w:b/>
          <w:sz w:val="16"/>
          <w:szCs w:val="16"/>
        </w:rPr>
        <w:t>Transkript</w:t>
      </w:r>
      <w:proofErr w:type="spellEnd"/>
      <w:r w:rsidR="00AD5C98" w:rsidRPr="00AD5C98">
        <w:rPr>
          <w:rFonts w:ascii="Verdana" w:hAnsi="Verdana" w:cs="Arial"/>
          <w:b/>
          <w:sz w:val="16"/>
          <w:szCs w:val="16"/>
        </w:rPr>
        <w:t xml:space="preserve"> (bitirme ç</w:t>
      </w:r>
      <w:r w:rsidR="00AD5C98">
        <w:rPr>
          <w:rFonts w:ascii="Verdana" w:hAnsi="Verdana" w:cs="Arial"/>
          <w:b/>
          <w:sz w:val="16"/>
          <w:szCs w:val="16"/>
        </w:rPr>
        <w:t>alışması alacaklar için</w:t>
      </w:r>
      <w:r w:rsidR="00AD5C98" w:rsidRPr="00AD5C98">
        <w:rPr>
          <w:rFonts w:ascii="Verdana" w:hAnsi="Verdana" w:cs="Arial"/>
          <w:b/>
          <w:sz w:val="16"/>
          <w:szCs w:val="16"/>
        </w:rPr>
        <w:t>)</w:t>
      </w:r>
      <w:r w:rsidR="00563AC5">
        <w:rPr>
          <w:rFonts w:ascii="Verdana" w:hAnsi="Verdana" w:cs="Arial"/>
          <w:b/>
          <w:sz w:val="16"/>
          <w:szCs w:val="16"/>
        </w:rPr>
        <w:t xml:space="preserve">                                   </w:t>
      </w:r>
    </w:p>
    <w:p w:rsidR="00563AC5" w:rsidRPr="00563AC5" w:rsidRDefault="00563AC5" w:rsidP="00AD5C98">
      <w:pPr>
        <w:tabs>
          <w:tab w:val="left" w:pos="720"/>
        </w:tabs>
        <w:autoSpaceDE w:val="0"/>
        <w:autoSpaceDN w:val="0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Pr="00563AC5">
        <w:rPr>
          <w:rFonts w:ascii="Verdana" w:hAnsi="Verdana" w:cs="Arial"/>
          <w:b/>
          <w:sz w:val="16"/>
          <w:szCs w:val="16"/>
          <w:u w:val="single"/>
        </w:rPr>
        <w:t>İmza:</w:t>
      </w:r>
    </w:p>
    <w:p w:rsidR="00034B51" w:rsidRPr="001258CE" w:rsidRDefault="00034B51" w:rsidP="00034B51">
      <w:pPr>
        <w:autoSpaceDE w:val="0"/>
        <w:autoSpaceDN w:val="0"/>
        <w:rPr>
          <w:rFonts w:ascii="Verdana" w:hAnsi="Verdana" w:cs="Arial"/>
          <w:b/>
          <w:sz w:val="16"/>
          <w:szCs w:val="16"/>
        </w:rPr>
      </w:pPr>
    </w:p>
    <w:p w:rsidR="00034B51" w:rsidRDefault="00034B51" w:rsidP="00034B51">
      <w:pPr>
        <w:tabs>
          <w:tab w:val="center" w:pos="5726"/>
        </w:tabs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A25FA" w:rsidRDefault="00D814E5" w:rsidP="00034B51">
      <w:pPr>
        <w:autoSpaceDE w:val="0"/>
        <w:autoSpaceDN w:val="0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</w:t>
      </w:r>
    </w:p>
    <w:p w:rsidR="00A21A12" w:rsidRPr="00745BA7" w:rsidRDefault="00A21A12" w:rsidP="0028410B">
      <w:pPr>
        <w:tabs>
          <w:tab w:val="center" w:pos="5726"/>
        </w:tabs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21A12" w:rsidRPr="00745BA7" w:rsidSect="00564F35">
      <w:pgSz w:w="11907" w:h="16839" w:code="9"/>
      <w:pgMar w:top="284" w:right="227" w:bottom="709" w:left="22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2F0A"/>
    <w:rsid w:val="00030CEA"/>
    <w:rsid w:val="00034B51"/>
    <w:rsid w:val="00036E70"/>
    <w:rsid w:val="0004706C"/>
    <w:rsid w:val="0007269B"/>
    <w:rsid w:val="00093DC6"/>
    <w:rsid w:val="000D734F"/>
    <w:rsid w:val="001258CE"/>
    <w:rsid w:val="00135989"/>
    <w:rsid w:val="00154A21"/>
    <w:rsid w:val="001E4AFD"/>
    <w:rsid w:val="001E7AB2"/>
    <w:rsid w:val="0020325C"/>
    <w:rsid w:val="002101C6"/>
    <w:rsid w:val="0023371A"/>
    <w:rsid w:val="0024284B"/>
    <w:rsid w:val="00276AC4"/>
    <w:rsid w:val="0027795F"/>
    <w:rsid w:val="0028410B"/>
    <w:rsid w:val="002954D2"/>
    <w:rsid w:val="002A1926"/>
    <w:rsid w:val="002C35B4"/>
    <w:rsid w:val="002E40E2"/>
    <w:rsid w:val="002E7DFB"/>
    <w:rsid w:val="00334C14"/>
    <w:rsid w:val="0034722B"/>
    <w:rsid w:val="003F1A07"/>
    <w:rsid w:val="00407DA2"/>
    <w:rsid w:val="004132AA"/>
    <w:rsid w:val="004215BD"/>
    <w:rsid w:val="004215F9"/>
    <w:rsid w:val="0042389F"/>
    <w:rsid w:val="00435275"/>
    <w:rsid w:val="004370F0"/>
    <w:rsid w:val="00442CF0"/>
    <w:rsid w:val="004769D9"/>
    <w:rsid w:val="004833BE"/>
    <w:rsid w:val="0049630C"/>
    <w:rsid w:val="004A36EA"/>
    <w:rsid w:val="004A6655"/>
    <w:rsid w:val="004C3964"/>
    <w:rsid w:val="004D07EC"/>
    <w:rsid w:val="00505E7A"/>
    <w:rsid w:val="00563AC5"/>
    <w:rsid w:val="00564F35"/>
    <w:rsid w:val="00571DBE"/>
    <w:rsid w:val="00621C3C"/>
    <w:rsid w:val="00633F87"/>
    <w:rsid w:val="00641A00"/>
    <w:rsid w:val="00657813"/>
    <w:rsid w:val="00684393"/>
    <w:rsid w:val="006B6414"/>
    <w:rsid w:val="006D55C6"/>
    <w:rsid w:val="006E3FF0"/>
    <w:rsid w:val="006F057F"/>
    <w:rsid w:val="00731D94"/>
    <w:rsid w:val="00745BA7"/>
    <w:rsid w:val="00757C62"/>
    <w:rsid w:val="00781E6C"/>
    <w:rsid w:val="00790890"/>
    <w:rsid w:val="007B1386"/>
    <w:rsid w:val="007D2349"/>
    <w:rsid w:val="007F6952"/>
    <w:rsid w:val="00817E70"/>
    <w:rsid w:val="00823942"/>
    <w:rsid w:val="0083425D"/>
    <w:rsid w:val="00871B7F"/>
    <w:rsid w:val="00875D45"/>
    <w:rsid w:val="00893247"/>
    <w:rsid w:val="008B6D1E"/>
    <w:rsid w:val="008B7E48"/>
    <w:rsid w:val="008C1FBA"/>
    <w:rsid w:val="009161A6"/>
    <w:rsid w:val="00946590"/>
    <w:rsid w:val="00972316"/>
    <w:rsid w:val="009767F5"/>
    <w:rsid w:val="00982684"/>
    <w:rsid w:val="00987FEC"/>
    <w:rsid w:val="009A25FA"/>
    <w:rsid w:val="009B05EE"/>
    <w:rsid w:val="009D6418"/>
    <w:rsid w:val="009D7C7E"/>
    <w:rsid w:val="00A101FB"/>
    <w:rsid w:val="00A21A12"/>
    <w:rsid w:val="00A52C11"/>
    <w:rsid w:val="00A5740B"/>
    <w:rsid w:val="00A71AE1"/>
    <w:rsid w:val="00A843A5"/>
    <w:rsid w:val="00A97524"/>
    <w:rsid w:val="00A97827"/>
    <w:rsid w:val="00AB322B"/>
    <w:rsid w:val="00AB6235"/>
    <w:rsid w:val="00AD5C98"/>
    <w:rsid w:val="00AF4249"/>
    <w:rsid w:val="00B445B9"/>
    <w:rsid w:val="00B96183"/>
    <w:rsid w:val="00BA376C"/>
    <w:rsid w:val="00BC2D8F"/>
    <w:rsid w:val="00BE64CD"/>
    <w:rsid w:val="00BF3A8A"/>
    <w:rsid w:val="00C17C32"/>
    <w:rsid w:val="00C331D0"/>
    <w:rsid w:val="00C46D5F"/>
    <w:rsid w:val="00C72F0A"/>
    <w:rsid w:val="00CD2DD6"/>
    <w:rsid w:val="00CD3383"/>
    <w:rsid w:val="00CE3CDA"/>
    <w:rsid w:val="00D07E5A"/>
    <w:rsid w:val="00D128EF"/>
    <w:rsid w:val="00D54302"/>
    <w:rsid w:val="00D814E5"/>
    <w:rsid w:val="00D93222"/>
    <w:rsid w:val="00D97069"/>
    <w:rsid w:val="00DB377E"/>
    <w:rsid w:val="00DD431E"/>
    <w:rsid w:val="00DE0C76"/>
    <w:rsid w:val="00DF1A52"/>
    <w:rsid w:val="00E572A6"/>
    <w:rsid w:val="00E626AE"/>
    <w:rsid w:val="00E7161A"/>
    <w:rsid w:val="00EB7B59"/>
    <w:rsid w:val="00EC47D3"/>
    <w:rsid w:val="00ED0B9C"/>
    <w:rsid w:val="00ED7021"/>
    <w:rsid w:val="00ED7057"/>
    <w:rsid w:val="00EE6108"/>
    <w:rsid w:val="00EF06EA"/>
    <w:rsid w:val="00EF36B6"/>
    <w:rsid w:val="00F21A04"/>
    <w:rsid w:val="00F24384"/>
    <w:rsid w:val="00F370C5"/>
    <w:rsid w:val="00F76491"/>
    <w:rsid w:val="00F8274A"/>
    <w:rsid w:val="00FE09D5"/>
    <w:rsid w:val="00FF5D0F"/>
    <w:rsid w:val="00FF68B7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890"/>
  </w:style>
  <w:style w:type="paragraph" w:styleId="Balk1">
    <w:name w:val="heading 1"/>
    <w:basedOn w:val="Normal"/>
    <w:next w:val="Normal"/>
    <w:qFormat/>
    <w:rsid w:val="00790890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790890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790890"/>
    <w:pPr>
      <w:autoSpaceDE w:val="0"/>
      <w:autoSpaceDN w:val="0"/>
      <w:ind w:left="2124" w:firstLine="708"/>
    </w:pPr>
    <w:rPr>
      <w:rFonts w:ascii="Arial" w:hAnsi="Arial" w:cs="Arial"/>
      <w:b/>
      <w:bCs/>
      <w:sz w:val="28"/>
      <w:szCs w:val="28"/>
    </w:rPr>
  </w:style>
  <w:style w:type="paragraph" w:styleId="BalonMetni">
    <w:name w:val="Balloon Text"/>
    <w:basedOn w:val="Normal"/>
    <w:semiHidden/>
    <w:rsid w:val="00EC47D3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76AC4"/>
    <w:rPr>
      <w:color w:val="0000FF"/>
      <w:u w:val="single"/>
    </w:rPr>
  </w:style>
  <w:style w:type="character" w:styleId="zlenenKpr">
    <w:name w:val="FollowedHyperlink"/>
    <w:rsid w:val="00A101FB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s.sakarya.edu.tr/?upage=fak&amp;page=bol&amp;f=254&amp;b=980&amp;ch=1&amp;yil=2015&amp;lang=t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Belgelerim\DerseYaz&#305;lma\MatematikG&#252;z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MatematikGüz.dot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SAU</Company>
  <LinksUpToDate>false</LinksUpToDate>
  <CharactersWithSpaces>2035</CharactersWithSpaces>
  <SharedDoc>false</SharedDoc>
  <HLinks>
    <vt:vector size="6" baseType="variant">
      <vt:variant>
        <vt:i4>6422770</vt:i4>
      </vt:variant>
      <vt:variant>
        <vt:i4>0</vt:i4>
      </vt:variant>
      <vt:variant>
        <vt:i4>0</vt:i4>
      </vt:variant>
      <vt:variant>
        <vt:i4>5</vt:i4>
      </vt:variant>
      <vt:variant>
        <vt:lpwstr>http://www.ebs.sakarya.edu.tr/?upage=fak&amp;page=bol&amp;f=254&amp;b=980&amp;ch=1&amp;yil=2015&amp;lang=tr</vt:lpwstr>
      </vt:variant>
      <vt:variant>
        <vt:lpwstr>Üniversite Ortak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aysel</dc:creator>
  <cp:lastModifiedBy>SAKARYA UNIVERSITESI</cp:lastModifiedBy>
  <cp:revision>5</cp:revision>
  <cp:lastPrinted>2017-09-11T08:23:00Z</cp:lastPrinted>
  <dcterms:created xsi:type="dcterms:W3CDTF">2018-02-01T07:47:00Z</dcterms:created>
  <dcterms:modified xsi:type="dcterms:W3CDTF">2018-02-01T07:56:00Z</dcterms:modified>
</cp:coreProperties>
</file>